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様式第1号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皆野町学校体育施設使用団体登録及び管理責任者届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20"/>
        <w:gridCol w:w="6960"/>
      </w:tblGrid>
      <w:tr w:rsidR="00D012CE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88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下記のとおり団体登録したいので申請します。また下記の者を管理責任者とし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てお届けします。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　　体　　名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団体員数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人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事務所の所在地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　　表　　者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電話　　　（　　）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電話　　　（　　）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92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9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※町内料金で学校体育施設を使用する団体は、構成員名簿を添付すること。</w:t>
      </w: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様式第2号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皆野町学校体育施設使用団体構成員名簿届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40"/>
        <w:gridCol w:w="1440"/>
        <w:gridCol w:w="2160"/>
        <w:gridCol w:w="3240"/>
      </w:tblGrid>
      <w:tr w:rsidR="00D012CE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88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構成員の住所及び勤務先は、下記のとおり間違いありませんのでお届けします。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勤　務　先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4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町外・町内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町内・町外・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86" w:lineRule="exact"/>
        <w:rPr>
          <w:spacing w:val="0"/>
        </w:rPr>
      </w:pPr>
    </w:p>
    <w:p w:rsidR="00D012CE" w:rsidRDefault="00D012CE">
      <w:pPr>
        <w:pStyle w:val="a3"/>
        <w:rPr>
          <w:spacing w:val="0"/>
        </w:rPr>
      </w:pP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様式第3号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皆野町学校体育施設事故状況届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5640"/>
        <w:gridCol w:w="1560"/>
      </w:tblGrid>
      <w:tr w:rsidR="00D012CE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88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下記のとおり、事故の状況をお届けします。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事故発生日時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平成　　年　　月　　日・午　　　　時　　　分頃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□皆野小学校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□三沢小学校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□体育館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□国神小学校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□皆野中学校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□運動場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事故の状況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処　　　　置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4E509E" w:rsidRDefault="004E509E">
      <w:pPr>
        <w:pStyle w:val="a3"/>
        <w:rPr>
          <w:rFonts w:ascii="ＭＳ 明朝" w:hAnsi="ＭＳ 明朝" w:hint="eastAsia"/>
        </w:rPr>
      </w:pP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様式第4号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皆野町学校体育施設使用（変更）許可申請書（許可書）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1440"/>
        <w:gridCol w:w="1440"/>
        <w:gridCol w:w="2160"/>
        <w:gridCol w:w="600"/>
        <w:gridCol w:w="480"/>
        <w:gridCol w:w="1080"/>
      </w:tblGrid>
      <w:tr w:rsidR="00D012CE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88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下記のとおり、使用（変更）したいので申請します。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皆野町教育委員会教育長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下記のとおり、使用（変更）を許可します。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（平成　　年）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□皆野小学校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□三沢小学校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□体育館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□国神小学校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□皆野中学校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□運動場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当日の使用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□申請者に同じ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者の中から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選任する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電話　　　（　　）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□町内料金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□町外料金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領収印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□免除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円/1h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31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11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使用条件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4E509E" w:rsidRDefault="004E509E">
      <w:pPr>
        <w:pStyle w:val="a3"/>
        <w:rPr>
          <w:rFonts w:ascii="ＭＳ 明朝" w:hAnsi="ＭＳ 明朝" w:hint="eastAsia"/>
        </w:rPr>
      </w:pP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様式第5号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皆野町学校体育施設使用料免除申請書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5640"/>
        <w:gridCol w:w="480"/>
        <w:gridCol w:w="1080"/>
      </w:tblGrid>
      <w:tr w:rsidR="00D012CE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888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下記のとおり、使用料の免除を受けたいので申請します。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（平成　　年）</w:t>
            </w: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□皆野小学校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□三沢小学校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□体育館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□国神小学校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□皆野中学校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□運動場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参集人員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※条例第８条第１項第１号に該当する場合提出</w:t>
      </w:r>
    </w:p>
    <w:p w:rsidR="00D012CE" w:rsidRDefault="00D012C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様式第6号</w:t>
      </w:r>
    </w:p>
    <w:p w:rsidR="00D012CE" w:rsidRDefault="00D012C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皆野町学校体育施設使用料還付申請書</w:t>
      </w:r>
    </w:p>
    <w:p w:rsidR="00D012CE" w:rsidRDefault="00D012C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1440"/>
        <w:gridCol w:w="2400"/>
        <w:gridCol w:w="1200"/>
        <w:gridCol w:w="600"/>
        <w:gridCol w:w="480"/>
        <w:gridCol w:w="1080"/>
      </w:tblGrid>
      <w:tr w:rsidR="00D012CE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888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皆野町教育委員会教育長　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住　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団体名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氏　名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電　話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（　　）　　　　　　　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下記のとおり、使用料の還付を申請します。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88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19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>（平成　　年）</w:t>
            </w: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　　日(　)午　　　時　　分～午　　　時　　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時間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86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□皆野小学校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□三沢小学校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□体育館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□国神小学校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□皆野中学校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□運動場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参集人員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各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還付を受けよ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うとする理由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料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既納使用料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還付金額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89" w:lineRule="exact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012CE" w:rsidRDefault="00D012CE">
            <w:pPr>
              <w:pStyle w:val="a3"/>
              <w:rPr>
                <w:spacing w:val="0"/>
              </w:rPr>
            </w:pPr>
          </w:p>
        </w:tc>
      </w:tr>
      <w:tr w:rsidR="00D012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12CE" w:rsidRDefault="00D012CE">
            <w:pPr>
              <w:pStyle w:val="a3"/>
              <w:spacing w:line="120" w:lineRule="exact"/>
              <w:rPr>
                <w:spacing w:val="0"/>
              </w:rPr>
            </w:pPr>
          </w:p>
        </w:tc>
      </w:tr>
    </w:tbl>
    <w:p w:rsidR="00D012CE" w:rsidRDefault="00D012CE">
      <w:pPr>
        <w:pStyle w:val="a3"/>
        <w:spacing w:line="189" w:lineRule="exact"/>
        <w:rPr>
          <w:spacing w:val="0"/>
        </w:rPr>
      </w:pPr>
    </w:p>
    <w:p w:rsidR="00D012CE" w:rsidRDefault="00D012CE">
      <w:pPr>
        <w:pStyle w:val="a3"/>
        <w:rPr>
          <w:spacing w:val="0"/>
        </w:rPr>
      </w:pPr>
    </w:p>
    <w:p w:rsidR="00D012CE" w:rsidRDefault="00D012CE">
      <w:pPr>
        <w:pStyle w:val="a3"/>
        <w:spacing w:line="1245" w:lineRule="exact"/>
        <w:rPr>
          <w:spacing w:val="0"/>
        </w:rPr>
      </w:pPr>
      <w:r>
        <w:rPr>
          <w:spacing w:val="0"/>
        </w:rPr>
        <w:br w:type="page"/>
      </w:r>
    </w:p>
    <w:p w:rsidR="00D012CE" w:rsidRDefault="00D012CE">
      <w:pPr>
        <w:pStyle w:val="a3"/>
        <w:rPr>
          <w:spacing w:val="0"/>
        </w:rPr>
      </w:pPr>
    </w:p>
    <w:sectPr w:rsidR="00D012CE" w:rsidSect="00D012CE">
      <w:pgSz w:w="11906" w:h="16838"/>
      <w:pgMar w:top="1417" w:right="1361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9E" w:rsidRDefault="004E509E" w:rsidP="004E509E">
      <w:r>
        <w:separator/>
      </w:r>
    </w:p>
  </w:endnote>
  <w:endnote w:type="continuationSeparator" w:id="1">
    <w:p w:rsidR="004E509E" w:rsidRDefault="004E509E" w:rsidP="004E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9E" w:rsidRDefault="004E509E" w:rsidP="004E509E">
      <w:r>
        <w:separator/>
      </w:r>
    </w:p>
  </w:footnote>
  <w:footnote w:type="continuationSeparator" w:id="1">
    <w:p w:rsidR="004E509E" w:rsidRDefault="004E509E" w:rsidP="004E5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2CE"/>
    <w:rsid w:val="004E509E"/>
    <w:rsid w:val="00D0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E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09E"/>
  </w:style>
  <w:style w:type="paragraph" w:styleId="a6">
    <w:name w:val="footer"/>
    <w:basedOn w:val="a"/>
    <w:link w:val="a7"/>
    <w:uiPriority w:val="99"/>
    <w:semiHidden/>
    <w:unhideWhenUsed/>
    <w:rsid w:val="004E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8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2</cp:revision>
  <dcterms:created xsi:type="dcterms:W3CDTF">2013-04-04T06:03:00Z</dcterms:created>
  <dcterms:modified xsi:type="dcterms:W3CDTF">2013-04-04T06:03:00Z</dcterms:modified>
</cp:coreProperties>
</file>