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B" w:rsidRPr="006A6A8A" w:rsidRDefault="0002538B">
      <w:pPr>
        <w:pStyle w:val="a3"/>
        <w:rPr>
          <w:b/>
          <w:spacing w:val="0"/>
        </w:rPr>
      </w:pPr>
      <w:r w:rsidRPr="006A6A8A">
        <w:rPr>
          <w:rFonts w:ascii="ＭＳ 明朝" w:hAnsi="ＭＳ 明朝" w:hint="eastAsia"/>
          <w:b/>
        </w:rPr>
        <w:t>【請願書の様式例】</w:t>
      </w:r>
    </w:p>
    <w:p w:rsidR="0002538B" w:rsidRDefault="0002538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表　　紙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請</w:t>
      </w:r>
      <w:r w:rsidR="00AB7642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願</w:t>
      </w:r>
      <w:r w:rsidR="00AB7642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書</w:t>
      </w: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jc w:val="center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          </w:t>
      </w:r>
      <w:r w:rsidR="00C50A9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（署名または記名押印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</w:p>
    <w:p w:rsidR="0002538B" w:rsidRDefault="0002538B">
      <w:pPr>
        <w:pStyle w:val="a3"/>
        <w:jc w:val="center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</w:t>
      </w:r>
      <w:r w:rsidRPr="00AB7642">
        <w:rPr>
          <w:rFonts w:ascii="ＭＳ ゴシック" w:eastAsia="ＭＳ ゴシック" w:hAnsi="ＭＳ ゴシック" w:cs="ＭＳ ゴシック" w:hint="eastAsia"/>
          <w:b/>
          <w:spacing w:val="-1"/>
          <w:sz w:val="24"/>
          <w:szCs w:val="24"/>
        </w:rPr>
        <w:t>紹介議員</w:t>
      </w:r>
      <w:r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 xml:space="preserve">　　○　○　○　○　　</w:t>
      </w:r>
      <w:r w:rsidRPr="00AB7642">
        <w:rPr>
          <w:rFonts w:ascii="ＭＳ ゴシック" w:eastAsia="ＭＳ ゴシック" w:hAnsi="ＭＳ ゴシック" w:cs="ＭＳ ゴシック" w:hint="eastAsia"/>
          <w:b/>
          <w:spacing w:val="-1"/>
          <w:sz w:val="24"/>
          <w:szCs w:val="24"/>
        </w:rPr>
        <w:t>印</w:t>
      </w: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内　　容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</w:p>
    <w:p w:rsidR="004902E0" w:rsidRDefault="004902E0">
      <w:pPr>
        <w:pStyle w:val="a3"/>
        <w:jc w:val="center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  <w:r w:rsidRPr="00AB7642">
        <w:rPr>
          <w:rFonts w:ascii="ＭＳ ゴシック" w:eastAsia="ＭＳ ゴシック" w:hAnsi="ＭＳ ゴシック" w:cs="ＭＳ ゴシック" w:hint="eastAsia"/>
          <w:b/>
        </w:rPr>
        <w:t>１　件　　名</w:t>
      </w:r>
      <w:r>
        <w:rPr>
          <w:rFonts w:ascii="ＭＳ 明朝" w:hAnsi="ＭＳ 明朝" w:hint="eastAsia"/>
        </w:rPr>
        <w:t xml:space="preserve">　○</w:t>
      </w:r>
      <w:r w:rsidR="004902E0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○○○○○○に関する請願書</w:t>
      </w:r>
    </w:p>
    <w:p w:rsidR="0002538B" w:rsidRDefault="000253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902E0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（内容を端的に表す件名を書く。）</w:t>
      </w: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</w:t>
      </w:r>
    </w:p>
    <w:p w:rsidR="0002538B" w:rsidRPr="00AB7642" w:rsidRDefault="0002538B">
      <w:pPr>
        <w:pStyle w:val="a3"/>
        <w:rPr>
          <w:b/>
          <w:spacing w:val="0"/>
        </w:rPr>
      </w:pPr>
      <w:r w:rsidRPr="00AB7642">
        <w:rPr>
          <w:rFonts w:ascii="ＭＳ ゴシック" w:eastAsia="ＭＳ ゴシック" w:hAnsi="ＭＳ ゴシック" w:cs="ＭＳ ゴシック" w:hint="eastAsia"/>
          <w:b/>
        </w:rPr>
        <w:t>２　請願の趣旨</w:t>
      </w:r>
    </w:p>
    <w:p w:rsidR="0002538B" w:rsidRDefault="000253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902E0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（請願しようとする内容を簡単に書く。）</w:t>
      </w: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Pr="00AB7642" w:rsidRDefault="0002538B">
      <w:pPr>
        <w:pStyle w:val="a3"/>
        <w:rPr>
          <w:b/>
          <w:spacing w:val="0"/>
        </w:rPr>
      </w:pPr>
      <w:r w:rsidRPr="00AB7642">
        <w:rPr>
          <w:rFonts w:ascii="ＭＳ ゴシック" w:eastAsia="ＭＳ ゴシック" w:hAnsi="ＭＳ ゴシック" w:cs="ＭＳ ゴシック" w:hint="eastAsia"/>
          <w:b/>
        </w:rPr>
        <w:t>３　理　　由</w:t>
      </w:r>
    </w:p>
    <w:p w:rsidR="0002538B" w:rsidRDefault="000253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902E0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（請願の内容及び理由を詳しく書く。）</w:t>
      </w: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Pr="00AB7642" w:rsidRDefault="0002538B">
      <w:pPr>
        <w:pStyle w:val="a3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Pr="00AB7642">
        <w:rPr>
          <w:rFonts w:ascii="ＭＳ ゴシック" w:eastAsia="ＭＳ ゴシック" w:hAnsi="ＭＳ ゴシック" w:cs="ＭＳ ゴシック" w:hint="eastAsia"/>
          <w:b/>
        </w:rPr>
        <w:t>上記のとおり請願いたします。</w:t>
      </w:r>
    </w:p>
    <w:p w:rsidR="0002538B" w:rsidRPr="00AB7642" w:rsidRDefault="0002538B">
      <w:pPr>
        <w:pStyle w:val="a3"/>
        <w:rPr>
          <w:b/>
          <w:spacing w:val="0"/>
        </w:rPr>
      </w:pPr>
    </w:p>
    <w:p w:rsidR="0002538B" w:rsidRPr="00AB7642" w:rsidRDefault="0002538B">
      <w:pPr>
        <w:pStyle w:val="a3"/>
        <w:rPr>
          <w:b/>
          <w:spacing w:val="0"/>
        </w:rPr>
      </w:pPr>
      <w:r w:rsidRPr="00AB7642">
        <w:rPr>
          <w:rFonts w:ascii="ＭＳ ゴシック" w:eastAsia="ＭＳ ゴシック" w:hAnsi="ＭＳ ゴシック" w:cs="ＭＳ ゴシック" w:hint="eastAsia"/>
          <w:b/>
        </w:rPr>
        <w:t xml:space="preserve">　　　</w:t>
      </w:r>
      <w:r w:rsidR="00FD1938" w:rsidRPr="00AB7642">
        <w:rPr>
          <w:rFonts w:ascii="ＭＳ ゴシック" w:eastAsia="ＭＳ ゴシック" w:hAnsi="ＭＳ ゴシック" w:cs="ＭＳ ゴシック" w:hint="eastAsia"/>
          <w:b/>
        </w:rPr>
        <w:t>令和</w:t>
      </w:r>
      <w:r w:rsidRPr="00AB7642">
        <w:rPr>
          <w:rFonts w:ascii="ＭＳ ゴシック" w:eastAsia="ＭＳ ゴシック" w:hAnsi="ＭＳ ゴシック" w:cs="ＭＳ ゴシック" w:hint="eastAsia"/>
          <w:b/>
        </w:rPr>
        <w:t>○○年○○月○○日</w:t>
      </w:r>
    </w:p>
    <w:p w:rsidR="0002538B" w:rsidRPr="00AB7642" w:rsidRDefault="0002538B">
      <w:pPr>
        <w:pStyle w:val="a3"/>
        <w:rPr>
          <w:b/>
          <w:spacing w:val="0"/>
        </w:rPr>
      </w:pPr>
    </w:p>
    <w:p w:rsidR="0002538B" w:rsidRPr="00AB7642" w:rsidRDefault="0002538B">
      <w:pPr>
        <w:pStyle w:val="a3"/>
        <w:rPr>
          <w:b/>
          <w:spacing w:val="0"/>
        </w:rPr>
      </w:pPr>
      <w:r w:rsidRPr="00AB7642">
        <w:rPr>
          <w:rFonts w:ascii="ＭＳ 明朝" w:hAnsi="ＭＳ 明朝" w:hint="eastAsia"/>
          <w:b/>
        </w:rPr>
        <w:t xml:space="preserve">　　　　　　　　　　　　　</w:t>
      </w:r>
    </w:p>
    <w:p w:rsidR="0002538B" w:rsidRPr="00AB7642" w:rsidRDefault="0002538B">
      <w:pPr>
        <w:pStyle w:val="a3"/>
        <w:rPr>
          <w:b/>
          <w:spacing w:val="0"/>
        </w:rPr>
      </w:pPr>
      <w:r w:rsidRPr="00AB7642">
        <w:rPr>
          <w:rFonts w:ascii="ＭＳ 明朝" w:hAnsi="ＭＳ 明朝" w:hint="eastAsia"/>
          <w:b/>
        </w:rPr>
        <w:t xml:space="preserve">　　　　　　　　　　　　　　</w:t>
      </w:r>
      <w:r w:rsidRPr="00AB7642">
        <w:rPr>
          <w:rFonts w:ascii="ＭＳ ゴシック" w:eastAsia="ＭＳ ゴシック" w:hAnsi="ＭＳ ゴシック" w:cs="ＭＳ ゴシック" w:hint="eastAsia"/>
          <w:b/>
        </w:rPr>
        <w:t>住　所</w:t>
      </w:r>
      <w:r w:rsidRPr="00AB7642">
        <w:rPr>
          <w:rFonts w:eastAsia="Times New Roman" w:cs="Times New Roman"/>
          <w:b/>
          <w:spacing w:val="-1"/>
        </w:rPr>
        <w:t xml:space="preserve">   </w:t>
      </w:r>
      <w:r w:rsidRPr="00AB7642">
        <w:rPr>
          <w:rFonts w:ascii="ＭＳ ゴシック" w:eastAsia="ＭＳ ゴシック" w:hAnsi="ＭＳ ゴシック" w:cs="ＭＳ ゴシック" w:hint="eastAsia"/>
          <w:b/>
        </w:rPr>
        <w:t>○○○○○○○○○○</w:t>
      </w:r>
    </w:p>
    <w:p w:rsidR="0002538B" w:rsidRPr="00AB7642" w:rsidRDefault="0002538B">
      <w:pPr>
        <w:pStyle w:val="a3"/>
        <w:rPr>
          <w:b/>
          <w:spacing w:val="0"/>
        </w:rPr>
      </w:pPr>
      <w:r w:rsidRPr="00AB7642">
        <w:rPr>
          <w:rFonts w:ascii="ＭＳ 明朝" w:hAnsi="ＭＳ 明朝" w:hint="eastAsia"/>
          <w:b/>
        </w:rPr>
        <w:t xml:space="preserve">　　　　　　　　　　　　　　</w:t>
      </w:r>
      <w:r w:rsidRPr="00AB7642">
        <w:rPr>
          <w:rFonts w:ascii="ＭＳ ゴシック" w:eastAsia="ＭＳ ゴシック" w:hAnsi="ＭＳ ゴシック" w:cs="ＭＳ ゴシック" w:hint="eastAsia"/>
          <w:b/>
        </w:rPr>
        <w:t>氏　名</w:t>
      </w:r>
      <w:r w:rsidRPr="00AB7642">
        <w:rPr>
          <w:rFonts w:ascii="ＭＳ 明朝" w:hAnsi="ＭＳ 明朝" w:hint="eastAsia"/>
          <w:b/>
        </w:rPr>
        <w:t xml:space="preserve">　</w:t>
      </w:r>
      <w:r w:rsidRPr="00AB7642">
        <w:rPr>
          <w:rFonts w:ascii="ＭＳ 明朝" w:hAnsi="ＭＳ 明朝" w:hint="eastAsia"/>
          <w:b/>
          <w:spacing w:val="-1"/>
        </w:rPr>
        <w:t xml:space="preserve"> </w:t>
      </w:r>
      <w:r w:rsidRPr="00AB7642">
        <w:rPr>
          <w:rFonts w:ascii="ＭＳ ゴシック" w:eastAsia="ＭＳ ゴシック" w:hAnsi="ＭＳ ゴシック" w:cs="ＭＳ ゴシック" w:hint="eastAsia"/>
          <w:b/>
        </w:rPr>
        <w:t>○　○　○　○</w:t>
      </w:r>
      <w:r w:rsidRPr="00AB7642">
        <w:rPr>
          <w:rFonts w:ascii="ＭＳ 明朝" w:hAnsi="ＭＳ 明朝" w:hint="eastAsia"/>
          <w:b/>
        </w:rPr>
        <w:t xml:space="preserve">　　印</w:t>
      </w: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※提出年月日・住所・氏名を記載及び押印</w:t>
      </w:r>
    </w:p>
    <w:p w:rsidR="0002538B" w:rsidRDefault="0002538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（法人・団体はその事業所の所在地、名称及び代表者氏名を記載し押印</w:t>
      </w:r>
    </w:p>
    <w:p w:rsidR="0002538B" w:rsidRDefault="000253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なお、多数の場合は、ほか○</w:t>
      </w:r>
      <w:r w:rsidR="004902E0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名と付記する。）</w:t>
      </w: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02538B" w:rsidRPr="00AB7642" w:rsidRDefault="0002538B">
      <w:pPr>
        <w:pStyle w:val="a3"/>
        <w:rPr>
          <w:b/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B7642">
        <w:rPr>
          <w:rFonts w:ascii="ＭＳ ゴシック" w:eastAsia="ＭＳ ゴシック" w:hAnsi="ＭＳ ゴシック" w:cs="ＭＳ ゴシック" w:hint="eastAsia"/>
          <w:b/>
        </w:rPr>
        <w:t>皆野町議会議長　○　○　○　○　様</w:t>
      </w:r>
    </w:p>
    <w:p w:rsidR="0002538B" w:rsidRDefault="0002538B">
      <w:pPr>
        <w:pStyle w:val="a3"/>
        <w:rPr>
          <w:spacing w:val="0"/>
        </w:rPr>
      </w:pPr>
    </w:p>
    <w:p w:rsidR="00AB7642" w:rsidRDefault="00AB7642">
      <w:pPr>
        <w:pStyle w:val="a3"/>
        <w:rPr>
          <w:spacing w:val="0"/>
        </w:rPr>
      </w:pPr>
    </w:p>
    <w:p w:rsidR="0002538B" w:rsidRPr="00AB7642" w:rsidRDefault="0002538B">
      <w:pPr>
        <w:pStyle w:val="a3"/>
        <w:rPr>
          <w:b/>
          <w:spacing w:val="0"/>
        </w:rPr>
      </w:pPr>
      <w:r w:rsidRPr="00AB7642">
        <w:rPr>
          <w:rFonts w:ascii="ＭＳ ゴシック" w:eastAsia="ＭＳ ゴシック" w:hAnsi="ＭＳ ゴシック" w:cs="ＭＳ ゴシック" w:hint="eastAsia"/>
          <w:b/>
          <w:spacing w:val="-1"/>
        </w:rPr>
        <w:lastRenderedPageBreak/>
        <w:t xml:space="preserve">  </w:t>
      </w:r>
      <w:r w:rsidR="004902E0">
        <w:rPr>
          <w:rFonts w:ascii="ＭＳ ゴシック" w:eastAsia="ＭＳ ゴシック" w:hAnsi="ＭＳ ゴシック" w:cs="ＭＳ ゴシック" w:hint="eastAsia"/>
          <w:b/>
        </w:rPr>
        <w:t>※</w:t>
      </w:r>
      <w:r w:rsidRPr="00AB7642">
        <w:rPr>
          <w:rFonts w:ascii="ＭＳ ゴシック" w:eastAsia="ＭＳ ゴシック" w:hAnsi="ＭＳ ゴシック" w:cs="ＭＳ ゴシック" w:hint="eastAsia"/>
          <w:b/>
        </w:rPr>
        <w:t>請願者は署名押印のこと</w:t>
      </w:r>
    </w:p>
    <w:p w:rsidR="0002538B" w:rsidRDefault="0002538B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480"/>
        <w:gridCol w:w="3200"/>
        <w:gridCol w:w="896"/>
      </w:tblGrid>
      <w:tr w:rsidR="0002538B">
        <w:trPr>
          <w:trHeight w:hRule="exact" w:val="79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　　　　　所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　　　名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印</w:t>
            </w:r>
          </w:p>
        </w:tc>
      </w:tr>
      <w:tr w:rsidR="0002538B">
        <w:trPr>
          <w:trHeight w:hRule="exact" w:val="7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2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  <w:tr w:rsidR="0002538B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38B" w:rsidRDefault="0002538B">
            <w:pPr>
              <w:pStyle w:val="a3"/>
              <w:spacing w:before="267"/>
              <w:rPr>
                <w:spacing w:val="0"/>
              </w:rPr>
            </w:pPr>
          </w:p>
        </w:tc>
      </w:tr>
    </w:tbl>
    <w:p w:rsidR="0002538B" w:rsidRDefault="0002538B">
      <w:pPr>
        <w:pStyle w:val="a3"/>
        <w:spacing w:line="267" w:lineRule="exact"/>
        <w:rPr>
          <w:spacing w:val="0"/>
        </w:rPr>
      </w:pPr>
    </w:p>
    <w:p w:rsidR="0002538B" w:rsidRDefault="0002538B">
      <w:pPr>
        <w:pStyle w:val="a3"/>
        <w:rPr>
          <w:spacing w:val="0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6"/>
          <w:szCs w:val="26"/>
        </w:rPr>
      </w:pPr>
      <w:r w:rsidRPr="009D4FC8">
        <w:rPr>
          <w:rFonts w:ascii="ＭＳ 明朝" w:eastAsia="ＭＳ 明朝" w:hAnsi="Times New Roman" w:cs="ＭＳ 明朝" w:hint="eastAsia"/>
          <w:b/>
          <w:color w:val="000000"/>
          <w:kern w:val="0"/>
          <w:sz w:val="26"/>
          <w:szCs w:val="26"/>
        </w:rPr>
        <w:lastRenderedPageBreak/>
        <w:t>【陳情書の様式例】</w:t>
      </w:r>
    </w:p>
    <w:p w:rsidR="002F19FD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9D4FC8">
        <w:rPr>
          <w:rFonts w:ascii="ＭＳ 明朝" w:eastAsia="ＭＳ ゴシック" w:hAnsi="Times New Roman" w:cs="ＭＳ ゴシック" w:hint="eastAsia"/>
          <w:color w:val="000000"/>
          <w:kern w:val="0"/>
          <w:sz w:val="32"/>
          <w:szCs w:val="32"/>
        </w:rPr>
        <w:t>陳　　　情　　　書</w:t>
      </w:r>
    </w:p>
    <w:p w:rsidR="002F19FD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9D4FC8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１　件　　名</w:t>
      </w: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○○○○○○○○に関する陳情書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</w:t>
      </w: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（内容を端的に表す件名を書く。）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6"/>
          <w:szCs w:val="26"/>
        </w:rPr>
      </w:pPr>
      <w:r w:rsidRPr="009D4FC8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２　陳情の趣旨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（陳情しようとする内容を簡単に書く。）</w:t>
      </w:r>
    </w:p>
    <w:p w:rsidR="002F19FD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6"/>
          <w:szCs w:val="26"/>
        </w:rPr>
      </w:pPr>
      <w:r w:rsidRPr="009D4FC8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３　理　　由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（陳情の内容及び理由を詳しく書く。）</w:t>
      </w:r>
    </w:p>
    <w:p w:rsidR="002F19FD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6"/>
          <w:szCs w:val="26"/>
        </w:rPr>
      </w:pP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9D4FC8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上記のとおり陳情いたします。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6"/>
          <w:szCs w:val="26"/>
        </w:rPr>
      </w:pPr>
      <w:r w:rsidRPr="009D4FC8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 xml:space="preserve">　　　</w:t>
      </w:r>
      <w:r w:rsidRPr="0005232A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令和</w:t>
      </w:r>
      <w:r w:rsidRPr="009D4FC8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○○年○○月○○日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6"/>
          <w:szCs w:val="26"/>
        </w:rPr>
      </w:pPr>
      <w:r w:rsidRPr="009D4FC8">
        <w:rPr>
          <w:rFonts w:ascii="ＭＳ 明朝" w:eastAsia="ＭＳ 明朝" w:hAnsi="Times New Roman" w:cs="ＭＳ 明朝" w:hint="eastAsia"/>
          <w:b/>
          <w:color w:val="000000"/>
          <w:kern w:val="0"/>
          <w:sz w:val="26"/>
          <w:szCs w:val="26"/>
        </w:rPr>
        <w:t xml:space="preserve">　　　　　　　　　　　　　　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6"/>
          <w:szCs w:val="26"/>
        </w:rPr>
      </w:pPr>
      <w:r w:rsidRPr="009D4FC8">
        <w:rPr>
          <w:rFonts w:ascii="ＭＳ 明朝" w:eastAsia="ＭＳ 明朝" w:hAnsi="Times New Roman" w:cs="ＭＳ 明朝" w:hint="eastAsia"/>
          <w:b/>
          <w:color w:val="000000"/>
          <w:kern w:val="0"/>
          <w:sz w:val="26"/>
          <w:szCs w:val="26"/>
        </w:rPr>
        <w:t xml:space="preserve">　　　　　　　　　　　　　　</w:t>
      </w:r>
      <w:r w:rsidRPr="009D4FC8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住　所　　○○○○○○○○○○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6"/>
          <w:szCs w:val="26"/>
        </w:rPr>
      </w:pPr>
      <w:r w:rsidRPr="009D4FC8">
        <w:rPr>
          <w:rFonts w:ascii="ＭＳ 明朝" w:eastAsia="ＭＳ 明朝" w:hAnsi="Times New Roman" w:cs="ＭＳ 明朝" w:hint="eastAsia"/>
          <w:b/>
          <w:color w:val="000000"/>
          <w:kern w:val="0"/>
          <w:sz w:val="26"/>
          <w:szCs w:val="26"/>
        </w:rPr>
        <w:t xml:space="preserve">　　　　　　　　　　　　　　</w:t>
      </w:r>
      <w:r w:rsidRPr="009D4FC8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氏　名</w:t>
      </w:r>
      <w:r w:rsidRPr="009D4FC8">
        <w:rPr>
          <w:rFonts w:ascii="Times New Roman" w:eastAsia="ＭＳ 明朝" w:hAnsi="Times New Roman" w:cs="Times New Roman"/>
          <w:b/>
          <w:color w:val="000000"/>
          <w:kern w:val="0"/>
          <w:sz w:val="26"/>
          <w:szCs w:val="26"/>
        </w:rPr>
        <w:t xml:space="preserve">    </w:t>
      </w:r>
      <w:r w:rsidRPr="009D4FC8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○　○　○　○　　印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9D4F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※提出年月日・住所・氏名を記載及び押印</w:t>
      </w:r>
    </w:p>
    <w:p w:rsidR="002F19FD" w:rsidRPr="009D4FC8" w:rsidRDefault="002F19FD" w:rsidP="002F19FD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9D4F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（法人・団体はその事業所の所在地、名称及び代表者氏名を記載し押印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9D4F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なお、</w:t>
      </w: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多数の場合は、ほか○</w:t>
      </w:r>
      <w:r>
        <w:rPr>
          <w:rFonts w:ascii="ＭＳ 明朝" w:hAnsi="ＭＳ 明朝" w:hint="eastAsia"/>
        </w:rPr>
        <w:t>○</w:t>
      </w: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名と付記する。</w:t>
      </w:r>
      <w:r w:rsidRPr="009D4F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）</w:t>
      </w: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05232A" w:rsidRDefault="002F19FD" w:rsidP="002F19FD">
      <w:pPr>
        <w:suppressAutoHyphens/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6"/>
          <w:szCs w:val="26"/>
        </w:rPr>
      </w:pP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9D4FC8">
        <w:rPr>
          <w:rFonts w:ascii="ＭＳ 明朝" w:eastAsia="ＭＳ 明朝" w:hAnsi="Times New Roman" w:cs="ＭＳ 明朝" w:hint="eastAsia"/>
          <w:b/>
          <w:color w:val="000000"/>
          <w:kern w:val="0"/>
          <w:sz w:val="26"/>
          <w:szCs w:val="26"/>
        </w:rPr>
        <w:t xml:space="preserve">　</w:t>
      </w:r>
      <w:r w:rsidRPr="009D4FC8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皆野町議会議長　○　○　○　○　様</w:t>
      </w:r>
    </w:p>
    <w:p w:rsidR="002F19FD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Pr="009D4FC8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2F19FD" w:rsidRDefault="002F19FD" w:rsidP="002F19FD">
      <w:pPr>
        <w:suppressAutoHyphens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6"/>
          <w:szCs w:val="26"/>
        </w:rPr>
      </w:pPr>
      <w:r w:rsidRPr="009D4FC8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</w:t>
      </w:r>
    </w:p>
    <w:p w:rsidR="002F19FD" w:rsidRPr="00AB7642" w:rsidRDefault="002F19FD" w:rsidP="002F19FD">
      <w:pPr>
        <w:pStyle w:val="a3"/>
        <w:ind w:firstLineChars="100" w:firstLine="257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lastRenderedPageBreak/>
        <w:t>※陳情</w:t>
      </w:r>
      <w:r w:rsidRPr="00AB7642">
        <w:rPr>
          <w:rFonts w:ascii="ＭＳ ゴシック" w:eastAsia="ＭＳ ゴシック" w:hAnsi="ＭＳ ゴシック" w:cs="ＭＳ ゴシック" w:hint="eastAsia"/>
          <w:b/>
        </w:rPr>
        <w:t>者は署名押印のこと</w:t>
      </w:r>
    </w:p>
    <w:p w:rsidR="002F19FD" w:rsidRDefault="002F19FD" w:rsidP="002F19FD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480"/>
        <w:gridCol w:w="3200"/>
        <w:gridCol w:w="896"/>
      </w:tblGrid>
      <w:tr w:rsidR="002F19FD" w:rsidTr="002D0C14">
        <w:trPr>
          <w:trHeight w:hRule="exact" w:val="79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　　　　　所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　　　名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印</w:t>
            </w:r>
          </w:p>
        </w:tc>
      </w:tr>
      <w:tr w:rsidR="002F19FD" w:rsidTr="002D0C14">
        <w:trPr>
          <w:trHeight w:hRule="exact" w:val="7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2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  <w:tr w:rsidR="002F19FD" w:rsidTr="002D0C14">
        <w:trPr>
          <w:trHeight w:hRule="exact" w:val="794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9FD" w:rsidRDefault="002F19FD" w:rsidP="002D0C14">
            <w:pPr>
              <w:pStyle w:val="a3"/>
              <w:spacing w:before="267"/>
              <w:rPr>
                <w:spacing w:val="0"/>
              </w:rPr>
            </w:pPr>
          </w:p>
        </w:tc>
      </w:tr>
    </w:tbl>
    <w:p w:rsidR="002F19FD" w:rsidRDefault="002F19FD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2F19FD" w:rsidSect="0002538B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9D" w:rsidRDefault="00C50A9D" w:rsidP="00C50A9D">
      <w:r>
        <w:separator/>
      </w:r>
    </w:p>
  </w:endnote>
  <w:endnote w:type="continuationSeparator" w:id="0">
    <w:p w:rsidR="00C50A9D" w:rsidRDefault="00C50A9D" w:rsidP="00C5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9D" w:rsidRDefault="00C50A9D" w:rsidP="00C50A9D">
      <w:r>
        <w:separator/>
      </w:r>
    </w:p>
  </w:footnote>
  <w:footnote w:type="continuationSeparator" w:id="0">
    <w:p w:rsidR="00C50A9D" w:rsidRDefault="00C50A9D" w:rsidP="00C5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B"/>
    <w:rsid w:val="0002538B"/>
    <w:rsid w:val="002F19FD"/>
    <w:rsid w:val="004902E0"/>
    <w:rsid w:val="006A6A8A"/>
    <w:rsid w:val="00AB7642"/>
    <w:rsid w:val="00C50A9D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1A89E"/>
  <w15:docId w15:val="{CDFAB632-5769-4D91-958A-1DCF93D6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2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50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0A9D"/>
  </w:style>
  <w:style w:type="paragraph" w:styleId="a6">
    <w:name w:val="footer"/>
    <w:basedOn w:val="a"/>
    <w:link w:val="a7"/>
    <w:uiPriority w:val="99"/>
    <w:semiHidden/>
    <w:unhideWhenUsed/>
    <w:rsid w:val="00C50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0A9D"/>
  </w:style>
  <w:style w:type="paragraph" w:styleId="a8">
    <w:name w:val="Balloon Text"/>
    <w:basedOn w:val="a"/>
    <w:link w:val="a9"/>
    <w:uiPriority w:val="99"/>
    <w:semiHidden/>
    <w:unhideWhenUsed/>
    <w:rsid w:val="00C50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kai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5</Pages>
  <Words>504</Words>
  <Characters>559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</dc:creator>
  <cp:keywords/>
  <dc:description/>
  <cp:lastModifiedBy>gikai</cp:lastModifiedBy>
  <cp:revision>2</cp:revision>
  <cp:lastPrinted>2012-02-20T23:43:00Z</cp:lastPrinted>
  <dcterms:created xsi:type="dcterms:W3CDTF">2021-01-29T05:42:00Z</dcterms:created>
  <dcterms:modified xsi:type="dcterms:W3CDTF">2021-01-29T05:42:00Z</dcterms:modified>
</cp:coreProperties>
</file>